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D0BD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AE7D9C1" w:rsidR="00EB0036" w:rsidRPr="002A00C3" w:rsidRDefault="008817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Károli Gáspár University</w:t>
            </w: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76068A18" w:rsidR="00EB0036" w:rsidRPr="002A00C3" w:rsidRDefault="008817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5A0B854" w14:textId="77777777" w:rsidR="00881737" w:rsidRPr="002A00C3" w:rsidRDefault="00881737" w:rsidP="008817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1091 Budapest, Kálvin tér 9.</w:t>
            </w:r>
          </w:p>
          <w:p w14:paraId="69DC9F7F" w14:textId="531C27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45B16B6B" w:rsidR="00EB0036" w:rsidRPr="002A00C3" w:rsidRDefault="008817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281D2992" w:rsidR="00EB0036" w:rsidRPr="002A00C3" w:rsidRDefault="008817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r>
              <w:rPr>
                <w:rFonts w:ascii="Calibri" w:eastAsia="Times New Roman" w:hAnsi="Calibri" w:cs="Times New Roman"/>
                <w:color w:val="000000"/>
                <w:sz w:val="16"/>
                <w:szCs w:val="16"/>
                <w:lang w:val="en-GB" w:eastAsia="en-GB"/>
              </w:rPr>
              <w:br/>
            </w:r>
            <w:hyperlink r:id="rId11" w:history="1">
              <w:r w:rsidRPr="00FB06D4">
                <w:rPr>
                  <w:rStyle w:val="Hiperhivatkozs"/>
                  <w:rFonts w:ascii="Calibri" w:eastAsia="Times New Roman" w:hAnsi="Calibri" w:cs="Times New Roman"/>
                  <w:sz w:val="16"/>
                  <w:szCs w:val="16"/>
                  <w:lang w:val="en-GB" w:eastAsia="en-GB"/>
                </w:rPr>
                <w:t>zalan.sarolta@kre.hu</w:t>
              </w:r>
            </w:hyperlink>
            <w:r>
              <w:rPr>
                <w:rFonts w:ascii="Calibri" w:eastAsia="Times New Roman" w:hAnsi="Calibri" w:cs="Times New Roman"/>
                <w:color w:val="000000"/>
                <w:sz w:val="16"/>
                <w:szCs w:val="16"/>
                <w:lang w:val="en-GB" w:eastAsia="en-GB"/>
              </w:rPr>
              <w:br/>
              <w:t>+36 1 455 9061</w:t>
            </w: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D7E8C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7CC5C8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EB0036" w:rsidRPr="002A00C3" w:rsidRDefault="00EB0036" w:rsidP="0088173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A7716C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8CCE941" w:rsidR="00EB0036" w:rsidRPr="002A00C3" w:rsidRDefault="00EB0036" w:rsidP="000427C1">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1533531"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960F62" w:rsidRPr="00F0182D">
                <w:rPr>
                  <w:rStyle w:val="Hiperhivatkozs"/>
                  <w:rFonts w:ascii="Calibri" w:eastAsia="Times New Roman" w:hAnsi="Calibri" w:cs="Times New Roman"/>
                  <w:i/>
                  <w:iCs/>
                  <w:sz w:val="16"/>
                  <w:szCs w:val="16"/>
                  <w:lang w:val="en-GB" w:eastAsia="en-GB"/>
                </w:rPr>
                <w:t>http://www.kre.hu/portal/index.php/ha-a-kiutazok-koezoett-vagy.html</w:t>
              </w:r>
            </w:hyperlink>
            <w:r w:rsidR="00960F62">
              <w:rPr>
                <w:rFonts w:ascii="Calibri" w:eastAsia="Times New Roman" w:hAnsi="Calibri" w:cs="Times New Roman"/>
                <w:i/>
                <w:iCs/>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059F2" w:rsidRPr="0089462B" w14:paraId="46BD7FD8" w14:textId="77777777" w:rsidTr="00BD0BD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3D24999D"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Zalán Sarolta</w:t>
            </w: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4025F640"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zalan.sarolta@kre.hu</w:t>
            </w: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0B64C367"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administrator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E059F2" w:rsidRPr="002A00C3" w:rsidRDefault="00E059F2" w:rsidP="006B6398">
            <w:pPr>
              <w:spacing w:after="0" w:line="240" w:lineRule="auto"/>
              <w:jc w:val="center"/>
              <w:rPr>
                <w:rFonts w:ascii="Calibri" w:eastAsia="Times New Roman" w:hAnsi="Calibri" w:cs="Times New Roman"/>
                <w:b/>
                <w:bCs/>
                <w:color w:val="000000"/>
                <w:sz w:val="16"/>
                <w:szCs w:val="16"/>
                <w:lang w:val="en-GB" w:eastAsia="en-GB"/>
              </w:rPr>
            </w:pPr>
          </w:p>
        </w:tc>
      </w:tr>
      <w:tr w:rsidR="00E059F2" w:rsidRPr="0089462B" w14:paraId="7381CAA6" w14:textId="77777777" w:rsidTr="00E059F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02904490"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1BF4348A"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6C8DEE19"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E059F2" w:rsidRPr="002A00C3" w:rsidRDefault="00E059F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E059F2" w:rsidRPr="002A00C3" w:rsidRDefault="00E059F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F5C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5C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F5C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F5C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5C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5C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5C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5C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8F1B77" w:rsidRPr="002A00C3" w14:paraId="42CE09C6" w14:textId="77777777" w:rsidTr="00BE5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8F1B77" w:rsidRPr="002A00C3" w:rsidRDefault="008F1B77"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6F9543" w14:textId="2113C644" w:rsidR="008F1B77" w:rsidRPr="002A00C3" w:rsidRDefault="008F1B77"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Zalán Sarolta</w:t>
            </w:r>
          </w:p>
        </w:tc>
        <w:tc>
          <w:tcPr>
            <w:tcW w:w="2126" w:type="dxa"/>
            <w:tcBorders>
              <w:top w:val="nil"/>
              <w:left w:val="single" w:sz="8" w:space="0" w:color="auto"/>
              <w:bottom w:val="single" w:sz="8" w:space="0" w:color="auto"/>
              <w:right w:val="nil"/>
            </w:tcBorders>
            <w:shd w:val="clear" w:color="auto" w:fill="auto"/>
            <w:noWrap/>
            <w:vAlign w:val="center"/>
            <w:hideMark/>
          </w:tcPr>
          <w:p w14:paraId="50BDE8DB" w14:textId="24753A70" w:rsidR="008F1B77" w:rsidRPr="002A00C3" w:rsidRDefault="008F1B77"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zalan.sarolta@kre.hu</w:t>
            </w:r>
          </w:p>
        </w:tc>
        <w:tc>
          <w:tcPr>
            <w:tcW w:w="1701" w:type="dxa"/>
            <w:tcBorders>
              <w:top w:val="nil"/>
              <w:left w:val="single" w:sz="8" w:space="0" w:color="auto"/>
              <w:bottom w:val="single" w:sz="8" w:space="0" w:color="auto"/>
              <w:right w:val="nil"/>
            </w:tcBorders>
            <w:shd w:val="clear" w:color="auto" w:fill="auto"/>
            <w:noWrap/>
            <w:vAlign w:val="center"/>
            <w:hideMark/>
          </w:tcPr>
          <w:p w14:paraId="209AF845" w14:textId="4752AFD3" w:rsidR="008F1B77" w:rsidRPr="002A00C3" w:rsidRDefault="008F1B77"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administrator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4A301B3A" w:rsidR="008F1B77" w:rsidRPr="002A00C3" w:rsidRDefault="008F1B77"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Zalán Sarolta</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3291574A" w:rsidR="008F1B77" w:rsidRPr="002A00C3" w:rsidRDefault="008F1B77" w:rsidP="00BE53B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zalan.sarolta@kre.hu</w:t>
            </w:r>
          </w:p>
        </w:tc>
      </w:tr>
      <w:tr w:rsidR="007C087D"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059F2" w:rsidRPr="00114066" w:rsidRDefault="00E059F2"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059F2" w:rsidRPr="00114066" w:rsidRDefault="00E059F2"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8F1B77" w:rsidRPr="00114066" w:rsidRDefault="008F1B77"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5C10581" w:rsidR="00774BD5" w:rsidRDefault="00774BD5">
        <w:pPr>
          <w:pStyle w:val="llb"/>
          <w:jc w:val="center"/>
        </w:pPr>
        <w:r>
          <w:fldChar w:fldCharType="begin"/>
        </w:r>
        <w:r>
          <w:instrText xml:space="preserve"> PAGE   \* MERGEFORMAT </w:instrText>
        </w:r>
        <w:r>
          <w:fldChar w:fldCharType="separate"/>
        </w:r>
        <w:r w:rsidR="005F5C77">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5042CD9"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59776" behindDoc="0" locked="0" layoutInCell="1" allowOverlap="1" wp14:anchorId="00B2D5BE" wp14:editId="5D7D7BF1">
              <wp:simplePos x="0" y="0"/>
              <wp:positionH relativeFrom="column">
                <wp:posOffset>60905</wp:posOffset>
              </wp:positionH>
              <wp:positionV relativeFrom="paragraph">
                <wp:posOffset>-264629</wp:posOffset>
              </wp:positionV>
              <wp:extent cx="2600076" cy="79513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79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BAF69" w14:textId="05EBB916" w:rsidR="00BD0BDA" w:rsidRDefault="00BD0BDA" w:rsidP="009B0140">
                          <w:pPr>
                            <w:tabs>
                              <w:tab w:val="left" w:pos="3119"/>
                            </w:tabs>
                            <w:spacing w:after="0"/>
                            <w:rPr>
                              <w:rFonts w:cstheme="minorHAnsi"/>
                              <w:sz w:val="12"/>
                              <w:szCs w:val="12"/>
                              <w:lang w:val="en-GB"/>
                            </w:rPr>
                          </w:pPr>
                          <w:r w:rsidRPr="00BD0BDA">
                            <w:rPr>
                              <w:rFonts w:cstheme="minorHAnsi"/>
                              <w:noProof/>
                              <w:sz w:val="12"/>
                              <w:szCs w:val="12"/>
                              <w:lang w:val="hu-HU" w:eastAsia="hu-HU"/>
                            </w:rPr>
                            <w:drawing>
                              <wp:inline distT="0" distB="0" distL="0" distR="0" wp14:anchorId="444E873F" wp14:editId="04954B38">
                                <wp:extent cx="644056" cy="589774"/>
                                <wp:effectExtent l="0" t="0" r="3810" b="1270"/>
                                <wp:docPr id="6" name="Kép 6" descr="Image result for makovecz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kovecz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51639" cy="596718"/>
                                        </a:xfrm>
                                        <a:prstGeom prst="rect">
                                          <a:avLst/>
                                        </a:prstGeom>
                                        <a:noFill/>
                                        <a:ln>
                                          <a:noFill/>
                                        </a:ln>
                                      </pic:spPr>
                                    </pic:pic>
                                  </a:graphicData>
                                </a:graphic>
                              </wp:inline>
                            </w:drawing>
                          </w:r>
                        </w:p>
                        <w:p w14:paraId="6A6AC746" w14:textId="6327912E" w:rsidR="00BD0BDA" w:rsidRDefault="00BD0BDA" w:rsidP="009B0140">
                          <w:pPr>
                            <w:tabs>
                              <w:tab w:val="left" w:pos="3119"/>
                            </w:tabs>
                            <w:spacing w:after="0"/>
                            <w:rPr>
                              <w:rFonts w:cstheme="minorHAnsi"/>
                              <w:sz w:val="12"/>
                              <w:szCs w:val="12"/>
                              <w:lang w:val="en-GB"/>
                            </w:rPr>
                          </w:pPr>
                        </w:p>
                        <w:p w14:paraId="7FF96AA6" w14:textId="77777777" w:rsidR="00BD0BDA" w:rsidRPr="00452C45" w:rsidRDefault="00BD0BDA"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6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4WuA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" filled="f" stroked="f">
              <v:textbox>
                <w:txbxContent>
                  <w:p w14:paraId="1D1BAF69" w14:textId="05EBB916" w:rsidR="00BD0BDA" w:rsidRDefault="00BD0BDA" w:rsidP="009B0140">
                    <w:pPr>
                      <w:tabs>
                        <w:tab w:val="left" w:pos="3119"/>
                      </w:tabs>
                      <w:spacing w:after="0"/>
                      <w:rPr>
                        <w:rFonts w:cstheme="minorHAnsi"/>
                        <w:sz w:val="12"/>
                        <w:szCs w:val="12"/>
                        <w:lang w:val="en-GB"/>
                      </w:rPr>
                    </w:pPr>
                    <w:r w:rsidRPr="00BD0BDA">
                      <w:rPr>
                        <w:rFonts w:cstheme="minorHAnsi"/>
                        <w:noProof/>
                        <w:sz w:val="12"/>
                        <w:szCs w:val="12"/>
                        <w:lang w:val="hu-HU" w:eastAsia="hu-HU"/>
                      </w:rPr>
                      <w:drawing>
                        <wp:inline distT="0" distB="0" distL="0" distR="0" wp14:anchorId="444E873F" wp14:editId="04954B38">
                          <wp:extent cx="644056" cy="589774"/>
                          <wp:effectExtent l="0" t="0" r="3810" b="1270"/>
                          <wp:docPr id="6" name="Kép 6" descr="Image result for makovecz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kovecz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51639" cy="596718"/>
                                  </a:xfrm>
                                  <a:prstGeom prst="rect">
                                    <a:avLst/>
                                  </a:prstGeom>
                                  <a:noFill/>
                                  <a:ln>
                                    <a:noFill/>
                                  </a:ln>
                                </pic:spPr>
                              </pic:pic>
                            </a:graphicData>
                          </a:graphic>
                        </wp:inline>
                      </w:drawing>
                    </w:r>
                  </w:p>
                  <w:p w14:paraId="6A6AC746" w14:textId="6327912E" w:rsidR="00BD0BDA" w:rsidRDefault="00BD0BDA" w:rsidP="009B0140">
                    <w:pPr>
                      <w:tabs>
                        <w:tab w:val="left" w:pos="3119"/>
                      </w:tabs>
                      <w:spacing w:after="0"/>
                      <w:rPr>
                        <w:rFonts w:cstheme="minorHAnsi"/>
                        <w:sz w:val="12"/>
                        <w:szCs w:val="12"/>
                        <w:lang w:val="en-GB"/>
                      </w:rPr>
                    </w:pPr>
                  </w:p>
                  <w:p w14:paraId="7FF96AA6" w14:textId="77777777" w:rsidR="00BD0BDA" w:rsidRPr="00452C45" w:rsidRDefault="00BD0BDA"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56704" behindDoc="0" locked="0" layoutInCell="1" allowOverlap="1" wp14:anchorId="5F9CB665" wp14:editId="3208C2F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55680" behindDoc="0" locked="0" layoutInCell="1" allowOverlap="1" wp14:anchorId="69DCA201" wp14:editId="152B4ABB">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6303ED" w:rsidR="00774BD5" w:rsidRDefault="00584D7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6303ED" w:rsidR="00774BD5" w:rsidRDefault="00584D7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58752" behindDoc="0" locked="0" layoutInCell="1" allowOverlap="1" wp14:anchorId="69DCA205" wp14:editId="38DE9DB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7728" behindDoc="0" locked="0" layoutInCell="1" allowOverlap="1" wp14:anchorId="69DCA207" wp14:editId="4F55F8C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7C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D7F"/>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C77"/>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737"/>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B77"/>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0BDA"/>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9F2"/>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3590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3299BA84-13C9-40E8-85DD-F198D80E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e.hu/portal/index.php/ha-a-kiutazok-koezoett-vag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lan.sarolta@kr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0e52a87e-fa0e-4867-9149-5c43122db7fb"/>
    <ds:schemaRef ds:uri="http://schemas.microsoft.com/office/2006/documentManagement/types"/>
    <ds:schemaRef ds:uri="http://www.w3.org/XML/1998/namespace"/>
    <ds:schemaRef ds:uri="http://purl.org/dc/terms/"/>
    <ds:schemaRef ds:uri="http://schemas.microsoft.com/sharepoint/v3/field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905FD37-364D-4231-A998-92F0064F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751</Words>
  <Characters>5188</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Zalán Sarolta</cp:lastModifiedBy>
  <cp:revision>7</cp:revision>
  <cp:lastPrinted>2015-04-10T09:51:00Z</cp:lastPrinted>
  <dcterms:created xsi:type="dcterms:W3CDTF">2018-12-07T11:27:00Z</dcterms:created>
  <dcterms:modified xsi:type="dcterms:W3CDTF">2019-10-21T08:47:00Z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